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FD" w:rsidRPr="00454554" w:rsidRDefault="00D31AFD" w:rsidP="0096551B">
      <w:pPr>
        <w:jc w:val="center"/>
        <w:rPr>
          <w:b/>
          <w:sz w:val="32"/>
          <w:szCs w:val="32"/>
          <w:u w:val="single"/>
        </w:rPr>
      </w:pPr>
      <w:r w:rsidRPr="00454554">
        <w:rPr>
          <w:b/>
          <w:sz w:val="32"/>
          <w:szCs w:val="32"/>
          <w:u w:val="single"/>
        </w:rPr>
        <w:t>Je me tiens à la porte</w:t>
      </w:r>
    </w:p>
    <w:p w:rsidR="00D31AFD" w:rsidRDefault="00D31AFD" w:rsidP="0096551B">
      <w:pPr>
        <w:rPr>
          <w:sz w:val="24"/>
          <w:szCs w:val="24"/>
        </w:rPr>
      </w:pPr>
      <w:r w:rsidRPr="0096551B">
        <w:rPr>
          <w:sz w:val="24"/>
          <w:szCs w:val="24"/>
        </w:rPr>
        <w:t>Je l’ai vu venir.</w:t>
      </w:r>
      <w:r>
        <w:rPr>
          <w:sz w:val="24"/>
          <w:szCs w:val="24"/>
        </w:rPr>
        <w:t xml:space="preserve"> Il marchait rapidement. Je savais ou plutôt, je </w:t>
      </w:r>
      <w:r w:rsidRPr="0096551B">
        <w:rPr>
          <w:b/>
          <w:i/>
          <w:sz w:val="24"/>
          <w:szCs w:val="24"/>
        </w:rPr>
        <w:t>sentais qu’il venait vers ma</w:t>
      </w:r>
      <w:r>
        <w:rPr>
          <w:sz w:val="24"/>
          <w:szCs w:val="24"/>
        </w:rPr>
        <w:t xml:space="preserve"> </w:t>
      </w:r>
      <w:r w:rsidRPr="0096551B">
        <w:rPr>
          <w:b/>
          <w:i/>
          <w:sz w:val="24"/>
          <w:szCs w:val="24"/>
        </w:rPr>
        <w:t>maison</w:t>
      </w:r>
      <w:r>
        <w:rPr>
          <w:sz w:val="24"/>
          <w:szCs w:val="24"/>
        </w:rPr>
        <w:t>.</w:t>
      </w:r>
    </w:p>
    <w:p w:rsidR="00D31AFD" w:rsidRDefault="00D31AFD" w:rsidP="0096551B">
      <w:pPr>
        <w:rPr>
          <w:sz w:val="24"/>
          <w:szCs w:val="24"/>
        </w:rPr>
      </w:pPr>
      <w:r>
        <w:rPr>
          <w:sz w:val="24"/>
          <w:szCs w:val="24"/>
        </w:rPr>
        <w:t>Et je me suis retiré en hâte, de la fenêtre, pour qu’il ne m’aperçut pas. Car je n’étais pas sûr que je lui ouvrirais. Ses visites produisent sur moi une impression double, contradictoire</w:t>
      </w:r>
    </w:p>
    <w:p w:rsidR="00D31AFD" w:rsidRDefault="00D31AFD" w:rsidP="0096551B">
      <w:pPr>
        <w:spacing w:after="0"/>
        <w:rPr>
          <w:b/>
          <w:i/>
          <w:sz w:val="24"/>
          <w:szCs w:val="24"/>
        </w:rPr>
      </w:pPr>
      <w:r w:rsidRPr="0096551B">
        <w:rPr>
          <w:b/>
          <w:i/>
          <w:sz w:val="24"/>
          <w:szCs w:val="24"/>
        </w:rPr>
        <w:t>Nous nous connaissons depuis longtemps</w:t>
      </w:r>
    </w:p>
    <w:p w:rsidR="00D31AFD" w:rsidRDefault="00D31AFD" w:rsidP="0096551B">
      <w:pPr>
        <w:spacing w:after="0"/>
        <w:rPr>
          <w:sz w:val="24"/>
          <w:szCs w:val="24"/>
        </w:rPr>
      </w:pPr>
      <w:r>
        <w:rPr>
          <w:sz w:val="24"/>
          <w:szCs w:val="24"/>
        </w:rPr>
        <w:t>Il y eut des temps où nous étions intimes. Puis nos rapports se sont espacés</w:t>
      </w:r>
    </w:p>
    <w:p w:rsidR="00D31AFD" w:rsidRDefault="00D31AFD" w:rsidP="0096551B">
      <w:pPr>
        <w:spacing w:after="0"/>
        <w:rPr>
          <w:sz w:val="24"/>
          <w:szCs w:val="24"/>
        </w:rPr>
      </w:pPr>
    </w:p>
    <w:p w:rsidR="00D31AFD" w:rsidRDefault="00D31AFD" w:rsidP="0096551B">
      <w:pPr>
        <w:spacing w:after="0"/>
        <w:rPr>
          <w:b/>
          <w:i/>
          <w:sz w:val="24"/>
          <w:szCs w:val="24"/>
        </w:rPr>
      </w:pPr>
      <w:r>
        <w:rPr>
          <w:sz w:val="24"/>
          <w:szCs w:val="24"/>
        </w:rPr>
        <w:t xml:space="preserve">D’une part, je me sentais honoré et </w:t>
      </w:r>
      <w:r w:rsidRPr="00A777AF">
        <w:rPr>
          <w:b/>
          <w:i/>
          <w:sz w:val="24"/>
          <w:szCs w:val="24"/>
        </w:rPr>
        <w:t>heureux de l’avoir chez moi</w:t>
      </w:r>
    </w:p>
    <w:p w:rsidR="00D31AFD" w:rsidRDefault="00D31AFD" w:rsidP="0096551B">
      <w:pPr>
        <w:spacing w:after="0"/>
        <w:rPr>
          <w:sz w:val="24"/>
          <w:szCs w:val="24"/>
        </w:rPr>
      </w:pPr>
      <w:r>
        <w:rPr>
          <w:sz w:val="24"/>
          <w:szCs w:val="24"/>
        </w:rPr>
        <w:t>D’autre part, je me souvent gêné : Il me posait des questions personnelles assez abruptes, qui agissaient sur moi comme des brûlures.</w:t>
      </w:r>
    </w:p>
    <w:p w:rsidR="00D31AFD" w:rsidRDefault="00D31AFD" w:rsidP="0096551B">
      <w:pPr>
        <w:spacing w:after="0"/>
        <w:rPr>
          <w:sz w:val="24"/>
          <w:szCs w:val="24"/>
        </w:rPr>
      </w:pPr>
      <w:r>
        <w:rPr>
          <w:sz w:val="24"/>
          <w:szCs w:val="24"/>
        </w:rPr>
        <w:t>Je tachais de détourner l’entretien vers le domaine des idées ;  des doctrines et de l’action. Mais toujours il le ramenait vers les choses intimes dont je craignais de parler.</w:t>
      </w:r>
    </w:p>
    <w:p w:rsidR="00D31AFD" w:rsidRDefault="00D31AFD" w:rsidP="0096551B">
      <w:pPr>
        <w:spacing w:after="0"/>
        <w:rPr>
          <w:sz w:val="24"/>
          <w:szCs w:val="24"/>
        </w:rPr>
      </w:pPr>
      <w:r>
        <w:rPr>
          <w:sz w:val="24"/>
          <w:szCs w:val="24"/>
        </w:rPr>
        <w:t>Plusieurs fois, il est venu et, au lieu d’ouvrir, je me suis caché, non sans honte et sans remords.</w:t>
      </w:r>
    </w:p>
    <w:p w:rsidR="00D31AFD" w:rsidRDefault="00D31AFD" w:rsidP="0096551B">
      <w:pPr>
        <w:spacing w:after="0"/>
        <w:rPr>
          <w:sz w:val="24"/>
          <w:szCs w:val="24"/>
        </w:rPr>
      </w:pPr>
    </w:p>
    <w:p w:rsidR="00D31AFD" w:rsidRDefault="00D31AFD" w:rsidP="0096551B">
      <w:pPr>
        <w:spacing w:after="0"/>
        <w:rPr>
          <w:sz w:val="24"/>
          <w:szCs w:val="24"/>
        </w:rPr>
      </w:pPr>
      <w:r>
        <w:rPr>
          <w:sz w:val="24"/>
          <w:szCs w:val="24"/>
        </w:rPr>
        <w:t xml:space="preserve">Voici que maintenant, </w:t>
      </w:r>
      <w:r w:rsidRPr="00454554">
        <w:rPr>
          <w:b/>
          <w:i/>
          <w:sz w:val="24"/>
          <w:szCs w:val="24"/>
        </w:rPr>
        <w:t>il est arrivé à ma porte</w:t>
      </w:r>
    </w:p>
    <w:p w:rsidR="00D31AFD" w:rsidRDefault="00D31AFD" w:rsidP="0096551B">
      <w:pPr>
        <w:spacing w:after="0"/>
        <w:rPr>
          <w:sz w:val="24"/>
          <w:szCs w:val="24"/>
        </w:rPr>
      </w:pPr>
      <w:r>
        <w:rPr>
          <w:sz w:val="24"/>
          <w:szCs w:val="24"/>
        </w:rPr>
        <w:t>Non pas la porte principale de la maison</w:t>
      </w:r>
    </w:p>
    <w:p w:rsidR="00D31AFD" w:rsidRDefault="00D31AFD" w:rsidP="0096551B">
      <w:pPr>
        <w:spacing w:after="0"/>
        <w:rPr>
          <w:sz w:val="24"/>
          <w:szCs w:val="24"/>
        </w:rPr>
      </w:pPr>
      <w:r>
        <w:rPr>
          <w:sz w:val="24"/>
          <w:szCs w:val="24"/>
        </w:rPr>
        <w:t xml:space="preserve">Il se tient en ce moment devant la </w:t>
      </w:r>
      <w:r w:rsidRPr="00454554">
        <w:rPr>
          <w:b/>
          <w:i/>
          <w:sz w:val="24"/>
          <w:szCs w:val="24"/>
        </w:rPr>
        <w:t>porte de derrière, plus petite</w:t>
      </w:r>
    </w:p>
    <w:p w:rsidR="00D31AFD" w:rsidRDefault="00D31AFD" w:rsidP="0096551B">
      <w:pPr>
        <w:spacing w:after="0"/>
        <w:rPr>
          <w:sz w:val="24"/>
          <w:szCs w:val="24"/>
        </w:rPr>
      </w:pPr>
    </w:p>
    <w:p w:rsidR="00D31AFD" w:rsidRDefault="00D31AFD" w:rsidP="0096551B">
      <w:pPr>
        <w:spacing w:after="0"/>
        <w:rPr>
          <w:sz w:val="24"/>
          <w:szCs w:val="24"/>
        </w:rPr>
      </w:pPr>
      <w:r>
        <w:rPr>
          <w:sz w:val="24"/>
          <w:szCs w:val="24"/>
        </w:rPr>
        <w:t>Au début de notre intimité, quand je ne voulais pas avoir de secrets pour lui, je l’avais prié de venir toujours par la porte de derrière, laissant la grande porte aux hôtes étrangers, aux visites de cérémonie</w:t>
      </w:r>
    </w:p>
    <w:p w:rsidR="00D31AFD" w:rsidRDefault="00D31AFD" w:rsidP="0096551B">
      <w:pPr>
        <w:spacing w:after="0"/>
        <w:rPr>
          <w:sz w:val="24"/>
          <w:szCs w:val="24"/>
        </w:rPr>
      </w:pPr>
      <w:r>
        <w:rPr>
          <w:sz w:val="24"/>
          <w:szCs w:val="24"/>
        </w:rPr>
        <w:t>Puis je me suis mis à éprouver un malaise devant l’usage qu’il faisait de cette porte réservée</w:t>
      </w:r>
    </w:p>
    <w:p w:rsidR="00D31AFD" w:rsidRDefault="00D31AFD" w:rsidP="0096551B">
      <w:pPr>
        <w:spacing w:after="0"/>
        <w:rPr>
          <w:sz w:val="24"/>
          <w:szCs w:val="24"/>
        </w:rPr>
      </w:pPr>
    </w:p>
    <w:p w:rsidR="00D31AFD" w:rsidRDefault="00D31AFD" w:rsidP="0096551B">
      <w:pPr>
        <w:spacing w:after="0"/>
        <w:rPr>
          <w:b/>
          <w:i/>
          <w:sz w:val="24"/>
          <w:szCs w:val="24"/>
        </w:rPr>
      </w:pPr>
      <w:r>
        <w:rPr>
          <w:sz w:val="24"/>
          <w:szCs w:val="24"/>
        </w:rPr>
        <w:t xml:space="preserve">Entrant par derrière, il était à même devoir ou même de traverser des </w:t>
      </w:r>
      <w:r w:rsidRPr="0076563F">
        <w:rPr>
          <w:b/>
          <w:i/>
          <w:sz w:val="24"/>
          <w:szCs w:val="24"/>
        </w:rPr>
        <w:t>pièces familières mal</w:t>
      </w:r>
      <w:r>
        <w:rPr>
          <w:sz w:val="24"/>
          <w:szCs w:val="24"/>
        </w:rPr>
        <w:t xml:space="preserve"> </w:t>
      </w:r>
      <w:r w:rsidRPr="0076563F">
        <w:rPr>
          <w:b/>
          <w:i/>
          <w:sz w:val="24"/>
          <w:szCs w:val="24"/>
        </w:rPr>
        <w:t>tenues</w:t>
      </w:r>
    </w:p>
    <w:p w:rsidR="00D31AFD" w:rsidRDefault="00D31AFD" w:rsidP="0096551B">
      <w:pPr>
        <w:spacing w:after="0"/>
        <w:rPr>
          <w:sz w:val="24"/>
          <w:szCs w:val="24"/>
        </w:rPr>
      </w:pPr>
      <w:r>
        <w:rPr>
          <w:sz w:val="24"/>
          <w:szCs w:val="24"/>
        </w:rPr>
        <w:t>Il semblait prendre un intérêt à ma salle à manger, à la cuisine, à ma chambre à coucher. Le désordre et la poussière ne lui échappaient pas.</w:t>
      </w:r>
    </w:p>
    <w:p w:rsidR="00D31AFD" w:rsidRDefault="00D31AFD" w:rsidP="00881D1A">
      <w:pPr>
        <w:spacing w:after="120"/>
        <w:rPr>
          <w:sz w:val="24"/>
          <w:szCs w:val="24"/>
        </w:rPr>
      </w:pPr>
      <w:r>
        <w:rPr>
          <w:sz w:val="24"/>
          <w:szCs w:val="24"/>
        </w:rPr>
        <w:t>Il fit même des allusions à la fois discrètes et directes</w:t>
      </w:r>
    </w:p>
    <w:p w:rsidR="00D31AFD" w:rsidRDefault="00D31AFD" w:rsidP="0096551B">
      <w:pPr>
        <w:spacing w:after="0"/>
        <w:rPr>
          <w:sz w:val="24"/>
          <w:szCs w:val="24"/>
        </w:rPr>
      </w:pPr>
      <w:r>
        <w:rPr>
          <w:sz w:val="24"/>
          <w:szCs w:val="24"/>
        </w:rPr>
        <w:t>Je répondis évasivement : «  oh ! C’est si difficile… je n’y arrive pas… »</w:t>
      </w:r>
    </w:p>
    <w:p w:rsidR="00D31AFD" w:rsidRDefault="00D31AFD" w:rsidP="0096551B">
      <w:pPr>
        <w:spacing w:after="0"/>
        <w:rPr>
          <w:sz w:val="24"/>
          <w:szCs w:val="24"/>
        </w:rPr>
      </w:pPr>
      <w:r>
        <w:rPr>
          <w:sz w:val="24"/>
          <w:szCs w:val="24"/>
        </w:rPr>
        <w:t>Il me répondit alors : « </w:t>
      </w:r>
      <w:r w:rsidRPr="00881D1A">
        <w:rPr>
          <w:b/>
          <w:i/>
          <w:sz w:val="24"/>
          <w:szCs w:val="24"/>
        </w:rPr>
        <w:t>Et si nous essayions ensemble, tous les deux ?...</w:t>
      </w:r>
      <w:r>
        <w:rPr>
          <w:sz w:val="24"/>
          <w:szCs w:val="24"/>
        </w:rPr>
        <w:t> »</w:t>
      </w:r>
    </w:p>
    <w:p w:rsidR="00D31AFD" w:rsidRDefault="00D31AFD" w:rsidP="0096551B">
      <w:pPr>
        <w:spacing w:after="0"/>
        <w:rPr>
          <w:sz w:val="24"/>
          <w:szCs w:val="24"/>
        </w:rPr>
      </w:pPr>
    </w:p>
    <w:p w:rsidR="00D31AFD" w:rsidRDefault="00D31AFD" w:rsidP="0096551B">
      <w:pPr>
        <w:spacing w:after="0"/>
        <w:rPr>
          <w:sz w:val="24"/>
          <w:szCs w:val="24"/>
        </w:rPr>
      </w:pPr>
      <w:r>
        <w:rPr>
          <w:sz w:val="24"/>
          <w:szCs w:val="24"/>
        </w:rPr>
        <w:t>Mais j’avais peur</w:t>
      </w:r>
    </w:p>
    <w:p w:rsidR="00D31AFD" w:rsidRDefault="00D31AFD" w:rsidP="0096551B">
      <w:pPr>
        <w:spacing w:after="0"/>
        <w:rPr>
          <w:b/>
          <w:i/>
          <w:sz w:val="24"/>
          <w:szCs w:val="24"/>
        </w:rPr>
      </w:pPr>
      <w:r w:rsidRPr="00881D1A">
        <w:rPr>
          <w:b/>
          <w:i/>
          <w:sz w:val="24"/>
          <w:szCs w:val="24"/>
        </w:rPr>
        <w:t>Je craignais qu’</w:t>
      </w:r>
      <w:r>
        <w:rPr>
          <w:b/>
          <w:i/>
          <w:sz w:val="24"/>
          <w:szCs w:val="24"/>
        </w:rPr>
        <w:t>il découvrî</w:t>
      </w:r>
      <w:r w:rsidRPr="00881D1A">
        <w:rPr>
          <w:b/>
          <w:i/>
          <w:sz w:val="24"/>
          <w:szCs w:val="24"/>
        </w:rPr>
        <w:t>t à quel point certaines choses n’étaient pas ce qu’elles devaient être.</w:t>
      </w:r>
    </w:p>
    <w:p w:rsidR="00D31AFD" w:rsidRDefault="00D31AFD" w:rsidP="0096551B">
      <w:pPr>
        <w:spacing w:after="0"/>
        <w:rPr>
          <w:b/>
          <w:i/>
          <w:sz w:val="24"/>
          <w:szCs w:val="24"/>
        </w:rPr>
      </w:pPr>
    </w:p>
    <w:p w:rsidR="00D31AFD" w:rsidRDefault="00D31AFD" w:rsidP="0096551B">
      <w:pPr>
        <w:spacing w:after="0"/>
        <w:rPr>
          <w:sz w:val="24"/>
          <w:szCs w:val="24"/>
        </w:rPr>
      </w:pPr>
      <w:r>
        <w:rPr>
          <w:sz w:val="24"/>
          <w:szCs w:val="24"/>
        </w:rPr>
        <w:t>J’ajournai, je prétextai des occupations urgentes. Afin de couper court, je condamnai la porte de derrière. Je le fis désormais entrer par la porte de la façade. Je le reçus au salon.</w:t>
      </w:r>
    </w:p>
    <w:p w:rsidR="00D31AFD" w:rsidRDefault="00D31AFD" w:rsidP="0096551B">
      <w:pPr>
        <w:spacing w:after="0"/>
        <w:rPr>
          <w:sz w:val="24"/>
          <w:szCs w:val="24"/>
        </w:rPr>
      </w:pPr>
      <w:r>
        <w:rPr>
          <w:sz w:val="24"/>
          <w:szCs w:val="24"/>
        </w:rPr>
        <w:t>Ses visites devinrent, de mon fait, de plus en plus froides et formelles, et de plus en plus rares</w:t>
      </w:r>
    </w:p>
    <w:p w:rsidR="00D31AFD" w:rsidRDefault="00D31AFD" w:rsidP="0096551B">
      <w:pPr>
        <w:spacing w:after="0"/>
        <w:rPr>
          <w:sz w:val="24"/>
          <w:szCs w:val="24"/>
        </w:rPr>
      </w:pPr>
      <w:r>
        <w:rPr>
          <w:sz w:val="24"/>
          <w:szCs w:val="24"/>
        </w:rPr>
        <w:t>Il est donc arrivé à la porte de derrière</w:t>
      </w:r>
    </w:p>
    <w:p w:rsidR="00D31AFD" w:rsidRDefault="00D31AFD" w:rsidP="0096551B">
      <w:pPr>
        <w:spacing w:after="0"/>
        <w:rPr>
          <w:sz w:val="24"/>
          <w:szCs w:val="24"/>
        </w:rPr>
      </w:pPr>
      <w:r>
        <w:rPr>
          <w:sz w:val="24"/>
          <w:szCs w:val="24"/>
        </w:rPr>
        <w:t>Elle est close.</w:t>
      </w:r>
    </w:p>
    <w:p w:rsidR="00D31AFD" w:rsidRDefault="00D31AFD" w:rsidP="0096551B">
      <w:pPr>
        <w:spacing w:after="0"/>
        <w:rPr>
          <w:sz w:val="24"/>
          <w:szCs w:val="24"/>
        </w:rPr>
      </w:pPr>
      <w:r>
        <w:rPr>
          <w:sz w:val="24"/>
          <w:szCs w:val="24"/>
        </w:rPr>
        <w:t xml:space="preserve">Depuis que </w:t>
      </w:r>
      <w:r w:rsidRPr="00881D1A">
        <w:rPr>
          <w:b/>
          <w:i/>
          <w:sz w:val="24"/>
          <w:szCs w:val="24"/>
        </w:rPr>
        <w:t>« sa » porte</w:t>
      </w:r>
      <w:r>
        <w:rPr>
          <w:sz w:val="24"/>
          <w:szCs w:val="24"/>
        </w:rPr>
        <w:t xml:space="preserve"> a été condamnée, une végétation sauvage commence à la recouvrir. Le lierre croît librement. Au pied  de la porte, poussent des herbes folles et même des plantes toxiques, de la ciguë</w:t>
      </w:r>
    </w:p>
    <w:p w:rsidR="00D31AFD" w:rsidRDefault="00D31AFD" w:rsidP="0096551B">
      <w:pPr>
        <w:spacing w:after="0"/>
        <w:rPr>
          <w:b/>
          <w:i/>
          <w:sz w:val="24"/>
          <w:szCs w:val="24"/>
        </w:rPr>
      </w:pPr>
      <w:r w:rsidRPr="002864BF">
        <w:rPr>
          <w:b/>
          <w:i/>
          <w:sz w:val="24"/>
          <w:szCs w:val="24"/>
        </w:rPr>
        <w:t>La serrure est rouillée</w:t>
      </w:r>
    </w:p>
    <w:p w:rsidR="00D31AFD" w:rsidRDefault="00D31AFD" w:rsidP="0096551B">
      <w:pPr>
        <w:spacing w:after="0"/>
        <w:rPr>
          <w:b/>
          <w:i/>
          <w:sz w:val="24"/>
          <w:szCs w:val="24"/>
        </w:rPr>
      </w:pPr>
    </w:p>
    <w:p w:rsidR="00D31AFD" w:rsidRDefault="00D31AFD" w:rsidP="0096551B">
      <w:pPr>
        <w:spacing w:after="0"/>
        <w:rPr>
          <w:sz w:val="24"/>
          <w:szCs w:val="24"/>
        </w:rPr>
      </w:pPr>
      <w:r>
        <w:rPr>
          <w:sz w:val="24"/>
          <w:szCs w:val="24"/>
        </w:rPr>
        <w:t>Il s’est arrêté devant « </w:t>
      </w:r>
      <w:r w:rsidRPr="002864BF">
        <w:rPr>
          <w:b/>
          <w:i/>
          <w:sz w:val="24"/>
          <w:szCs w:val="24"/>
        </w:rPr>
        <w:t>sa porte</w:t>
      </w:r>
      <w:r>
        <w:rPr>
          <w:sz w:val="24"/>
          <w:szCs w:val="24"/>
        </w:rPr>
        <w:t> », et il la regarde.</w:t>
      </w:r>
    </w:p>
    <w:p w:rsidR="00D31AFD" w:rsidRDefault="00D31AFD" w:rsidP="0096551B">
      <w:pPr>
        <w:spacing w:after="0"/>
        <w:rPr>
          <w:sz w:val="24"/>
          <w:szCs w:val="24"/>
        </w:rPr>
      </w:pPr>
      <w:r>
        <w:rPr>
          <w:sz w:val="24"/>
          <w:szCs w:val="24"/>
        </w:rPr>
        <w:t>Va-t-il frapper ?</w:t>
      </w:r>
    </w:p>
    <w:p w:rsidR="00D31AFD" w:rsidRDefault="00D31AFD" w:rsidP="0096551B">
      <w:pPr>
        <w:spacing w:after="0"/>
        <w:rPr>
          <w:b/>
          <w:i/>
          <w:sz w:val="24"/>
          <w:szCs w:val="24"/>
        </w:rPr>
      </w:pPr>
      <w:r>
        <w:rPr>
          <w:sz w:val="24"/>
          <w:szCs w:val="24"/>
        </w:rPr>
        <w:t xml:space="preserve">Veut-il donc entrer par cette porte et montrer ainsi </w:t>
      </w:r>
      <w:r w:rsidRPr="002864BF">
        <w:rPr>
          <w:b/>
          <w:i/>
          <w:sz w:val="24"/>
          <w:szCs w:val="24"/>
        </w:rPr>
        <w:t>qu’il désire renouer les relations intimes d’autrefois ?</w:t>
      </w:r>
    </w:p>
    <w:p w:rsidR="00D31AFD" w:rsidRDefault="00D31AFD" w:rsidP="0096551B">
      <w:pPr>
        <w:spacing w:after="0"/>
        <w:rPr>
          <w:b/>
          <w:i/>
          <w:sz w:val="24"/>
          <w:szCs w:val="24"/>
        </w:rPr>
      </w:pPr>
    </w:p>
    <w:p w:rsidR="00D31AFD" w:rsidRDefault="00D31AFD" w:rsidP="0096551B">
      <w:pPr>
        <w:spacing w:after="0"/>
        <w:rPr>
          <w:sz w:val="24"/>
          <w:szCs w:val="24"/>
        </w:rPr>
      </w:pPr>
      <w:r>
        <w:rPr>
          <w:sz w:val="24"/>
          <w:szCs w:val="24"/>
        </w:rPr>
        <w:t>Mais voilà qu’il frappe !</w:t>
      </w:r>
    </w:p>
    <w:p w:rsidR="00D31AFD" w:rsidRDefault="00D31AFD" w:rsidP="0096551B">
      <w:pPr>
        <w:spacing w:after="0"/>
        <w:rPr>
          <w:sz w:val="24"/>
          <w:szCs w:val="24"/>
        </w:rPr>
      </w:pPr>
      <w:r>
        <w:rPr>
          <w:sz w:val="24"/>
          <w:szCs w:val="24"/>
        </w:rPr>
        <w:t>Vais-je ouvrir ?</w:t>
      </w:r>
    </w:p>
    <w:p w:rsidR="00D31AFD" w:rsidRDefault="00D31AFD" w:rsidP="0096551B">
      <w:pPr>
        <w:spacing w:after="0"/>
        <w:rPr>
          <w:sz w:val="24"/>
          <w:szCs w:val="24"/>
        </w:rPr>
      </w:pPr>
      <w:r w:rsidRPr="002864BF">
        <w:rPr>
          <w:b/>
          <w:i/>
          <w:sz w:val="24"/>
          <w:szCs w:val="24"/>
        </w:rPr>
        <w:t>Rien n’est prêt pour le recevoir</w:t>
      </w:r>
      <w:r>
        <w:rPr>
          <w:sz w:val="24"/>
          <w:szCs w:val="24"/>
        </w:rPr>
        <w:t>. Un désordre inouï s’est installé partout.</w:t>
      </w:r>
    </w:p>
    <w:p w:rsidR="00D31AFD" w:rsidRDefault="00D31AFD" w:rsidP="0096551B">
      <w:pPr>
        <w:spacing w:after="0"/>
        <w:rPr>
          <w:sz w:val="24"/>
          <w:szCs w:val="24"/>
        </w:rPr>
      </w:pPr>
    </w:p>
    <w:p w:rsidR="00D31AFD" w:rsidRDefault="00D31AFD" w:rsidP="0096551B">
      <w:pPr>
        <w:spacing w:after="0"/>
        <w:rPr>
          <w:sz w:val="24"/>
          <w:szCs w:val="24"/>
        </w:rPr>
      </w:pPr>
      <w:r>
        <w:rPr>
          <w:sz w:val="24"/>
          <w:szCs w:val="24"/>
        </w:rPr>
        <w:t xml:space="preserve">Et où est </w:t>
      </w:r>
      <w:r w:rsidRPr="002864BF">
        <w:rPr>
          <w:b/>
          <w:i/>
          <w:sz w:val="24"/>
          <w:szCs w:val="24"/>
        </w:rPr>
        <w:t>la clef</w:t>
      </w:r>
      <w:r>
        <w:rPr>
          <w:sz w:val="24"/>
          <w:szCs w:val="24"/>
        </w:rPr>
        <w:t xml:space="preserve"> de cette porte ?</w:t>
      </w:r>
    </w:p>
    <w:p w:rsidR="00D31AFD" w:rsidRDefault="00D31AFD" w:rsidP="0096551B">
      <w:pPr>
        <w:spacing w:after="0"/>
        <w:rPr>
          <w:sz w:val="24"/>
          <w:szCs w:val="24"/>
        </w:rPr>
      </w:pPr>
      <w:r>
        <w:rPr>
          <w:sz w:val="24"/>
          <w:szCs w:val="24"/>
        </w:rPr>
        <w:t>Il frappe encore. Je l’observe de loin</w:t>
      </w:r>
    </w:p>
    <w:p w:rsidR="00D31AFD" w:rsidRDefault="00D31AFD" w:rsidP="0096551B">
      <w:pPr>
        <w:spacing w:after="0"/>
        <w:rPr>
          <w:sz w:val="24"/>
          <w:szCs w:val="24"/>
        </w:rPr>
      </w:pPr>
      <w:r>
        <w:rPr>
          <w:sz w:val="24"/>
          <w:szCs w:val="24"/>
        </w:rPr>
        <w:t>Il frappe doucement. Il ne donne pas de coups de poing</w:t>
      </w:r>
    </w:p>
    <w:p w:rsidR="00D31AFD" w:rsidRDefault="00D31AFD" w:rsidP="0096551B">
      <w:pPr>
        <w:spacing w:after="0"/>
        <w:rPr>
          <w:sz w:val="24"/>
          <w:szCs w:val="24"/>
        </w:rPr>
      </w:pPr>
      <w:r>
        <w:rPr>
          <w:sz w:val="24"/>
          <w:szCs w:val="24"/>
        </w:rPr>
        <w:t>Il heurte lentement la porte avec le doigt majeur</w:t>
      </w:r>
    </w:p>
    <w:p w:rsidR="00D31AFD" w:rsidRDefault="00D31AFD" w:rsidP="0096551B">
      <w:pPr>
        <w:spacing w:after="0"/>
        <w:rPr>
          <w:sz w:val="24"/>
          <w:szCs w:val="24"/>
        </w:rPr>
      </w:pPr>
    </w:p>
    <w:p w:rsidR="00D31AFD" w:rsidRDefault="00D31AFD" w:rsidP="0096551B">
      <w:pPr>
        <w:spacing w:after="0"/>
        <w:rPr>
          <w:sz w:val="24"/>
          <w:szCs w:val="24"/>
        </w:rPr>
      </w:pPr>
      <w:r>
        <w:rPr>
          <w:sz w:val="24"/>
          <w:szCs w:val="24"/>
        </w:rPr>
        <w:t>Je remarque que son regard n’est pas dirigé directement en face, vers la porte</w:t>
      </w:r>
    </w:p>
    <w:p w:rsidR="00D31AFD" w:rsidRDefault="00D31AFD" w:rsidP="0096551B">
      <w:pPr>
        <w:spacing w:after="0"/>
        <w:rPr>
          <w:sz w:val="24"/>
          <w:szCs w:val="24"/>
        </w:rPr>
      </w:pPr>
      <w:r>
        <w:rPr>
          <w:sz w:val="24"/>
          <w:szCs w:val="24"/>
        </w:rPr>
        <w:t>Tout en frappant, il regarde le côté et en haut, vers le ciel</w:t>
      </w:r>
    </w:p>
    <w:p w:rsidR="00D31AFD" w:rsidRDefault="00D31AFD" w:rsidP="0096551B">
      <w:pPr>
        <w:spacing w:after="0"/>
        <w:rPr>
          <w:sz w:val="24"/>
          <w:szCs w:val="24"/>
        </w:rPr>
      </w:pPr>
      <w:r>
        <w:rPr>
          <w:sz w:val="24"/>
          <w:szCs w:val="24"/>
        </w:rPr>
        <w:t>Son expression est grave, attentive, mais non impatiente.</w:t>
      </w:r>
    </w:p>
    <w:p w:rsidR="00D31AFD" w:rsidRDefault="00D31AFD" w:rsidP="0096551B">
      <w:pPr>
        <w:spacing w:after="0"/>
        <w:rPr>
          <w:sz w:val="24"/>
          <w:szCs w:val="24"/>
        </w:rPr>
      </w:pPr>
      <w:r>
        <w:rPr>
          <w:sz w:val="24"/>
          <w:szCs w:val="24"/>
        </w:rPr>
        <w:t xml:space="preserve">Il semble se concentrer, non sur la porte et la réponse que je ferai, mais </w:t>
      </w:r>
      <w:r w:rsidRPr="001C17F8">
        <w:rPr>
          <w:b/>
          <w:i/>
          <w:sz w:val="24"/>
          <w:szCs w:val="24"/>
        </w:rPr>
        <w:t>sur la grâce que le</w:t>
      </w:r>
      <w:r>
        <w:rPr>
          <w:sz w:val="24"/>
          <w:szCs w:val="24"/>
        </w:rPr>
        <w:t xml:space="preserve"> </w:t>
      </w:r>
      <w:r w:rsidRPr="001C17F8">
        <w:rPr>
          <w:b/>
          <w:i/>
          <w:sz w:val="24"/>
          <w:szCs w:val="24"/>
        </w:rPr>
        <w:t>Père peut accorder</w:t>
      </w:r>
      <w:r>
        <w:rPr>
          <w:sz w:val="24"/>
          <w:szCs w:val="24"/>
        </w:rPr>
        <w:t>, sur la décision que le Père peut inspirer</w:t>
      </w:r>
    </w:p>
    <w:p w:rsidR="00D31AFD" w:rsidRDefault="00D31AFD" w:rsidP="0096551B">
      <w:pPr>
        <w:spacing w:after="0"/>
        <w:rPr>
          <w:sz w:val="24"/>
          <w:szCs w:val="24"/>
        </w:rPr>
      </w:pPr>
    </w:p>
    <w:p w:rsidR="00D31AFD" w:rsidRDefault="00D31AFD" w:rsidP="0096551B">
      <w:pPr>
        <w:spacing w:after="0"/>
        <w:rPr>
          <w:sz w:val="24"/>
          <w:szCs w:val="24"/>
        </w:rPr>
      </w:pPr>
      <w:r>
        <w:rPr>
          <w:sz w:val="24"/>
          <w:szCs w:val="24"/>
        </w:rPr>
        <w:t>Il frappe toujours. « </w:t>
      </w:r>
      <w:r w:rsidRPr="001C17F8">
        <w:rPr>
          <w:b/>
          <w:i/>
          <w:sz w:val="24"/>
          <w:szCs w:val="24"/>
        </w:rPr>
        <w:t>Je me tiens à la porte et je frappe</w:t>
      </w:r>
      <w:r>
        <w:rPr>
          <w:sz w:val="24"/>
          <w:szCs w:val="24"/>
        </w:rPr>
        <w:t>… »</w:t>
      </w:r>
    </w:p>
    <w:p w:rsidR="00D31AFD" w:rsidRDefault="00D31AFD" w:rsidP="0096551B">
      <w:pPr>
        <w:spacing w:after="0"/>
        <w:rPr>
          <w:sz w:val="24"/>
          <w:szCs w:val="24"/>
        </w:rPr>
      </w:pPr>
      <w:r>
        <w:rPr>
          <w:sz w:val="24"/>
          <w:szCs w:val="24"/>
        </w:rPr>
        <w:t>Tiens le verbe est au présent. Il s’agit d’une action répétée et continue. Que faire ?</w:t>
      </w:r>
    </w:p>
    <w:p w:rsidR="00D31AFD" w:rsidRDefault="00D31AFD" w:rsidP="0096551B">
      <w:pPr>
        <w:spacing w:after="0"/>
        <w:rPr>
          <w:b/>
          <w:i/>
          <w:sz w:val="24"/>
          <w:szCs w:val="24"/>
        </w:rPr>
      </w:pPr>
      <w:r w:rsidRPr="001C17F8">
        <w:rPr>
          <w:b/>
          <w:i/>
          <w:sz w:val="24"/>
          <w:szCs w:val="24"/>
        </w:rPr>
        <w:t>Je ne puis vivre sans sa présence, et je ne puis supporter sa présence</w:t>
      </w:r>
    </w:p>
    <w:p w:rsidR="00D31AFD" w:rsidRDefault="00D31AFD" w:rsidP="0096551B">
      <w:pPr>
        <w:spacing w:after="0"/>
        <w:rPr>
          <w:b/>
          <w:i/>
          <w:sz w:val="24"/>
          <w:szCs w:val="24"/>
        </w:rPr>
      </w:pPr>
    </w:p>
    <w:p w:rsidR="00D31AFD" w:rsidRDefault="00D31AFD" w:rsidP="0096551B">
      <w:pPr>
        <w:spacing w:after="0"/>
        <w:rPr>
          <w:sz w:val="24"/>
          <w:szCs w:val="24"/>
        </w:rPr>
      </w:pPr>
      <w:r>
        <w:rPr>
          <w:sz w:val="24"/>
          <w:szCs w:val="24"/>
        </w:rPr>
        <w:t>Si j’ouvre, va-t-il m’adresser des reproches ? Essaierai-je de m’excuser ?</w:t>
      </w:r>
    </w:p>
    <w:p w:rsidR="00D31AFD" w:rsidRDefault="00D31AFD" w:rsidP="0096551B">
      <w:pPr>
        <w:spacing w:after="0"/>
        <w:rPr>
          <w:sz w:val="24"/>
          <w:szCs w:val="24"/>
        </w:rPr>
      </w:pPr>
      <w:r w:rsidRPr="00DE1004">
        <w:rPr>
          <w:b/>
          <w:i/>
          <w:sz w:val="24"/>
          <w:szCs w:val="24"/>
        </w:rPr>
        <w:t>Je ne puis ouvrir que si je me rends à lui sans conditions</w:t>
      </w:r>
      <w:r>
        <w:rPr>
          <w:sz w:val="24"/>
          <w:szCs w:val="24"/>
        </w:rPr>
        <w:t>… Alors, il n’y aura plus de problèmes.</w:t>
      </w:r>
    </w:p>
    <w:p w:rsidR="00D31AFD" w:rsidRDefault="00D31AFD" w:rsidP="0096551B">
      <w:pPr>
        <w:spacing w:after="0"/>
        <w:rPr>
          <w:sz w:val="24"/>
          <w:szCs w:val="24"/>
        </w:rPr>
      </w:pPr>
      <w:r>
        <w:rPr>
          <w:sz w:val="24"/>
          <w:szCs w:val="24"/>
        </w:rPr>
        <w:t>Allons ! Je vais à la porte. J’ouvre cette porte qui grince et que retiennent les plantes parasites, je m’efface : « Seigneur, entre. Seigneur, tu sais… »</w:t>
      </w:r>
    </w:p>
    <w:p w:rsidR="00D31AFD" w:rsidRDefault="00D31AFD" w:rsidP="0096551B">
      <w:pPr>
        <w:spacing w:after="0"/>
        <w:rPr>
          <w:sz w:val="24"/>
          <w:szCs w:val="24"/>
        </w:rPr>
      </w:pPr>
      <w:r>
        <w:rPr>
          <w:sz w:val="24"/>
          <w:szCs w:val="24"/>
        </w:rPr>
        <w:t>J’allais dire : «  Tu sais que, malgré tout, je t’aime… »</w:t>
      </w:r>
    </w:p>
    <w:p w:rsidR="00D31AFD" w:rsidRDefault="00D31AFD" w:rsidP="0096551B">
      <w:pPr>
        <w:spacing w:after="0"/>
        <w:rPr>
          <w:sz w:val="24"/>
          <w:szCs w:val="24"/>
        </w:rPr>
      </w:pPr>
      <w:r>
        <w:rPr>
          <w:sz w:val="24"/>
          <w:szCs w:val="24"/>
        </w:rPr>
        <w:t>Mais je n’ose continuer la phrase, et un sanglot étrangle ma voix.</w:t>
      </w:r>
    </w:p>
    <w:p w:rsidR="00D31AFD" w:rsidRDefault="00D31AFD" w:rsidP="0096551B">
      <w:pPr>
        <w:spacing w:after="0"/>
        <w:rPr>
          <w:sz w:val="24"/>
          <w:szCs w:val="24"/>
        </w:rPr>
      </w:pPr>
    </w:p>
    <w:p w:rsidR="00D31AFD" w:rsidRDefault="00D31AFD" w:rsidP="0096551B">
      <w:pPr>
        <w:spacing w:after="0"/>
        <w:rPr>
          <w:sz w:val="24"/>
          <w:szCs w:val="24"/>
        </w:rPr>
      </w:pPr>
      <w:r>
        <w:rPr>
          <w:sz w:val="24"/>
          <w:szCs w:val="24"/>
        </w:rPr>
        <w:t xml:space="preserve">Il me regarde avec un sourire calme. Il dit : «  </w:t>
      </w:r>
      <w:r w:rsidRPr="00FC6183">
        <w:rPr>
          <w:b/>
          <w:i/>
          <w:sz w:val="24"/>
          <w:szCs w:val="24"/>
        </w:rPr>
        <w:t>Je sais… Je vais souper avec toi.</w:t>
      </w:r>
      <w:r>
        <w:rPr>
          <w:sz w:val="24"/>
          <w:szCs w:val="24"/>
        </w:rPr>
        <w:t> »</w:t>
      </w:r>
    </w:p>
    <w:p w:rsidR="00D31AFD" w:rsidRDefault="00D31AFD" w:rsidP="0096551B">
      <w:pPr>
        <w:spacing w:after="0"/>
        <w:rPr>
          <w:sz w:val="24"/>
          <w:szCs w:val="24"/>
        </w:rPr>
      </w:pPr>
      <w:r>
        <w:rPr>
          <w:sz w:val="24"/>
          <w:szCs w:val="24"/>
        </w:rPr>
        <w:t xml:space="preserve">Je m’écrie : «  Seigneur, je n’ai pas préparé le repas. </w:t>
      </w:r>
      <w:r w:rsidRPr="00944E27">
        <w:rPr>
          <w:b/>
          <w:i/>
          <w:sz w:val="24"/>
          <w:szCs w:val="24"/>
        </w:rPr>
        <w:t>Je n’ai rien de ce qu’il faut</w:t>
      </w:r>
      <w:r>
        <w:rPr>
          <w:sz w:val="24"/>
          <w:szCs w:val="24"/>
        </w:rPr>
        <w:t>. »</w:t>
      </w:r>
    </w:p>
    <w:p w:rsidR="00D31AFD" w:rsidRDefault="00D31AFD" w:rsidP="0096551B">
      <w:pPr>
        <w:spacing w:after="0"/>
        <w:rPr>
          <w:sz w:val="24"/>
          <w:szCs w:val="24"/>
        </w:rPr>
      </w:pPr>
      <w:r>
        <w:rPr>
          <w:sz w:val="24"/>
          <w:szCs w:val="24"/>
        </w:rPr>
        <w:t xml:space="preserve">Il répond : «  </w:t>
      </w:r>
      <w:r w:rsidRPr="00FC6183">
        <w:rPr>
          <w:b/>
          <w:i/>
          <w:sz w:val="24"/>
          <w:szCs w:val="24"/>
        </w:rPr>
        <w:t>C’est Moi qui t’invite à mon souper</w:t>
      </w:r>
      <w:r>
        <w:rPr>
          <w:sz w:val="24"/>
          <w:szCs w:val="24"/>
        </w:rPr>
        <w:t xml:space="preserve">. Je veux, </w:t>
      </w:r>
      <w:r w:rsidRPr="00FC6183">
        <w:rPr>
          <w:b/>
          <w:i/>
          <w:sz w:val="24"/>
          <w:szCs w:val="24"/>
        </w:rPr>
        <w:t>chez toi,</w:t>
      </w:r>
      <w:r>
        <w:rPr>
          <w:sz w:val="24"/>
          <w:szCs w:val="24"/>
        </w:rPr>
        <w:t xml:space="preserve"> célébrer ma cène. »</w:t>
      </w:r>
    </w:p>
    <w:p w:rsidR="00D31AFD" w:rsidRDefault="00D31AFD" w:rsidP="0096551B">
      <w:pPr>
        <w:spacing w:after="0"/>
        <w:rPr>
          <w:sz w:val="24"/>
          <w:szCs w:val="24"/>
        </w:rPr>
      </w:pPr>
      <w:bookmarkStart w:id="0" w:name="_GoBack"/>
      <w:bookmarkEnd w:id="0"/>
      <w:r>
        <w:rPr>
          <w:sz w:val="24"/>
          <w:szCs w:val="24"/>
        </w:rPr>
        <w:t> </w:t>
      </w:r>
    </w:p>
    <w:p w:rsidR="00D31AFD" w:rsidRPr="0096551B" w:rsidRDefault="00D31AFD" w:rsidP="00AE29AA">
      <w:pPr>
        <w:spacing w:after="0"/>
        <w:rPr>
          <w:b/>
          <w:i/>
          <w:sz w:val="24"/>
          <w:szCs w:val="24"/>
        </w:rPr>
      </w:pPr>
      <w:r>
        <w:rPr>
          <w:sz w:val="24"/>
          <w:szCs w:val="24"/>
        </w:rPr>
        <w:t xml:space="preserve">                                                                                                          Yves RAGUIN</w:t>
      </w:r>
    </w:p>
    <w:sectPr w:rsidR="00D31AFD" w:rsidRPr="0096551B" w:rsidSect="00B53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51B"/>
    <w:rsid w:val="001C17F8"/>
    <w:rsid w:val="002864BF"/>
    <w:rsid w:val="00454554"/>
    <w:rsid w:val="004D5CB5"/>
    <w:rsid w:val="0076563F"/>
    <w:rsid w:val="00870762"/>
    <w:rsid w:val="00881D1A"/>
    <w:rsid w:val="008F0422"/>
    <w:rsid w:val="00944E27"/>
    <w:rsid w:val="0096551B"/>
    <w:rsid w:val="00A777AF"/>
    <w:rsid w:val="00AE29AA"/>
    <w:rsid w:val="00B53A97"/>
    <w:rsid w:val="00C459D2"/>
    <w:rsid w:val="00D31AFD"/>
    <w:rsid w:val="00D9798D"/>
    <w:rsid w:val="00DE1004"/>
    <w:rsid w:val="00E61C08"/>
    <w:rsid w:val="00F81E84"/>
    <w:rsid w:val="00FC618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678</Words>
  <Characters>3734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me tiens à la porte</dc:title>
  <dc:subject/>
  <dc:creator>Thérèse GAUD</dc:creator>
  <cp:keywords/>
  <dc:description/>
  <cp:lastModifiedBy>Secretariat</cp:lastModifiedBy>
  <cp:revision>2</cp:revision>
  <cp:lastPrinted>2018-02-19T09:54:00Z</cp:lastPrinted>
  <dcterms:created xsi:type="dcterms:W3CDTF">2018-02-19T09:55:00Z</dcterms:created>
  <dcterms:modified xsi:type="dcterms:W3CDTF">2018-02-19T09:55:00Z</dcterms:modified>
</cp:coreProperties>
</file>